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3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9790"/>
      </w:tblGrid>
      <w:tr w:rsidR="00186246" w:rsidRPr="005F0D22" w:rsidTr="00186246">
        <w:trPr>
          <w:trHeight w:val="6471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Safe</w:t>
            </w:r>
          </w:p>
        </w:tc>
        <w:tc>
          <w:tcPr>
            <w:tcW w:w="9790" w:type="dxa"/>
            <w:vAlign w:val="center"/>
          </w:tcPr>
          <w:p w:rsidR="00112132" w:rsidRPr="00112132" w:rsidRDefault="00112132" w:rsidP="00112132">
            <w:pPr>
              <w:spacing w:line="480" w:lineRule="auto"/>
              <w:ind w:left="864"/>
              <w:rPr>
                <w:rFonts w:ascii="Century Gothic" w:hAnsi="Century Gothic"/>
                <w:sz w:val="52"/>
                <w:szCs w:val="52"/>
              </w:rPr>
            </w:pPr>
          </w:p>
          <w:p w:rsidR="00BE181C" w:rsidRDefault="00BE181C" w:rsidP="00112132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Be in a straight line </w:t>
            </w:r>
          </w:p>
          <w:p w:rsidR="00BE181C" w:rsidRDefault="00BE181C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Face forward </w:t>
            </w:r>
          </w:p>
          <w:p w:rsidR="00BE181C" w:rsidRDefault="00BE181C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Walk </w:t>
            </w:r>
            <w:r w:rsidR="00AA36BD">
              <w:rPr>
                <w:rFonts w:ascii="Century Gothic" w:hAnsi="Century Gothic"/>
                <w:sz w:val="52"/>
                <w:szCs w:val="52"/>
              </w:rPr>
              <w:t xml:space="preserve">on the right side </w:t>
            </w:r>
          </w:p>
          <w:p w:rsidR="00112132" w:rsidRPr="00BE181C" w:rsidRDefault="00BE181C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Follow line basics </w:t>
            </w:r>
            <w:r w:rsidR="00112132" w:rsidRPr="00BE181C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</w:tr>
      <w:tr w:rsidR="00186246" w:rsidRPr="005F0D22" w:rsidTr="00BE181C">
        <w:trPr>
          <w:trHeight w:val="8271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Responsible</w:t>
            </w:r>
          </w:p>
        </w:tc>
        <w:tc>
          <w:tcPr>
            <w:tcW w:w="9790" w:type="dxa"/>
            <w:vAlign w:val="center"/>
          </w:tcPr>
          <w:p w:rsidR="00186246" w:rsidRPr="00112132" w:rsidRDefault="00186246" w:rsidP="00186246">
            <w:pPr>
              <w:spacing w:line="480" w:lineRule="auto"/>
              <w:ind w:left="864"/>
              <w:rPr>
                <w:rFonts w:ascii="Century Gothic" w:hAnsi="Century Gothic"/>
                <w:sz w:val="52"/>
                <w:szCs w:val="52"/>
              </w:rPr>
            </w:pPr>
          </w:p>
          <w:p w:rsidR="00112132" w:rsidRDefault="00BE181C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Go directly to your destination </w:t>
            </w:r>
          </w:p>
          <w:p w:rsidR="00BE181C" w:rsidRDefault="00BE181C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Keep the hallway clean </w:t>
            </w:r>
          </w:p>
          <w:p w:rsidR="00BE181C" w:rsidRPr="00112132" w:rsidRDefault="00BE181C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Keep your things in your place </w:t>
            </w:r>
          </w:p>
        </w:tc>
      </w:tr>
      <w:tr w:rsidR="00186246" w:rsidRPr="005F0D22" w:rsidTr="00186246">
        <w:trPr>
          <w:trHeight w:val="6928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Respectful</w:t>
            </w:r>
            <w:r w:rsidRPr="005F0D22">
              <w:rPr>
                <w:rFonts w:ascii="Century Gothic" w:hAnsi="Century Gothic"/>
                <w:b/>
                <w:sz w:val="54"/>
                <w:szCs w:val="54"/>
              </w:rPr>
              <w:t xml:space="preserve"> </w:t>
            </w:r>
          </w:p>
        </w:tc>
        <w:tc>
          <w:tcPr>
            <w:tcW w:w="9790" w:type="dxa"/>
            <w:vAlign w:val="center"/>
          </w:tcPr>
          <w:p w:rsidR="00186246" w:rsidRDefault="00BE181C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Look with eyes, not hands </w:t>
            </w:r>
            <w:r w:rsidR="00112132" w:rsidRPr="00112132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186246" w:rsidRPr="00112132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  <w:p w:rsidR="00A731D0" w:rsidRPr="00112132" w:rsidRDefault="00A731D0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Voice Level = 1</w:t>
            </w:r>
            <w:bookmarkStart w:id="0" w:name="_GoBack"/>
            <w:bookmarkEnd w:id="0"/>
          </w:p>
        </w:tc>
      </w:tr>
    </w:tbl>
    <w:p w:rsidR="002A5400" w:rsidRPr="00112132" w:rsidRDefault="00BE181C" w:rsidP="00112132">
      <w:pPr>
        <w:jc w:val="center"/>
        <w:rPr>
          <w:rFonts w:ascii="Century Gothic" w:hAnsi="Century Gothic"/>
          <w:b/>
          <w:sz w:val="80"/>
          <w:szCs w:val="80"/>
        </w:rPr>
      </w:pPr>
      <w:r>
        <w:rPr>
          <w:rFonts w:ascii="Century Gothic" w:hAnsi="Century Gothic"/>
          <w:b/>
          <w:sz w:val="80"/>
          <w:szCs w:val="80"/>
        </w:rPr>
        <w:t>Hallway</w:t>
      </w:r>
      <w:r w:rsidR="00186246" w:rsidRPr="00112132">
        <w:rPr>
          <w:rFonts w:ascii="Century Gothic" w:hAnsi="Century Gothic"/>
          <w:b/>
          <w:sz w:val="80"/>
          <w:szCs w:val="80"/>
        </w:rPr>
        <w:t xml:space="preserve"> “BEE”haviors</w:t>
      </w:r>
    </w:p>
    <w:sectPr w:rsidR="002A5400" w:rsidRPr="00112132" w:rsidSect="00E80AFB">
      <w:pgSz w:w="15840" w:h="24480" w:code="9"/>
      <w:pgMar w:top="432" w:right="576" w:bottom="432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.15pt;height:195.15pt" o:bullet="t">
        <v:imagedata r:id="rId1" o:title="paw print"/>
      </v:shape>
    </w:pict>
  </w:numPicBullet>
  <w:abstractNum w:abstractNumId="0">
    <w:nsid w:val="0FFB337A"/>
    <w:multiLevelType w:val="hybridMultilevel"/>
    <w:tmpl w:val="4A90F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40E3B"/>
    <w:multiLevelType w:val="hybridMultilevel"/>
    <w:tmpl w:val="B9A8F4B8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BB4718"/>
    <w:multiLevelType w:val="hybridMultilevel"/>
    <w:tmpl w:val="B4CEC9A2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403D42"/>
    <w:multiLevelType w:val="hybridMultilevel"/>
    <w:tmpl w:val="BCFC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975"/>
    <w:multiLevelType w:val="hybridMultilevel"/>
    <w:tmpl w:val="CDA011A6"/>
    <w:lvl w:ilvl="0" w:tplc="FE6CF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5C0"/>
    <w:multiLevelType w:val="hybridMultilevel"/>
    <w:tmpl w:val="9CDC4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06186"/>
    <w:multiLevelType w:val="hybridMultilevel"/>
    <w:tmpl w:val="2A44B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1D1511"/>
    <w:multiLevelType w:val="hybridMultilevel"/>
    <w:tmpl w:val="C6C6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545E3"/>
    <w:multiLevelType w:val="hybridMultilevel"/>
    <w:tmpl w:val="D2AA7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E0D0B"/>
    <w:multiLevelType w:val="hybridMultilevel"/>
    <w:tmpl w:val="39B2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26DCF"/>
    <w:multiLevelType w:val="hybridMultilevel"/>
    <w:tmpl w:val="FE2EEFF8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392E2A"/>
    <w:multiLevelType w:val="hybridMultilevel"/>
    <w:tmpl w:val="5E1C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7BD8"/>
    <w:multiLevelType w:val="hybridMultilevel"/>
    <w:tmpl w:val="D45E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F201F"/>
    <w:multiLevelType w:val="hybridMultilevel"/>
    <w:tmpl w:val="44840B5C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784B79"/>
    <w:multiLevelType w:val="hybridMultilevel"/>
    <w:tmpl w:val="568ED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4"/>
    <w:rsid w:val="001008B0"/>
    <w:rsid w:val="00112132"/>
    <w:rsid w:val="00120CFB"/>
    <w:rsid w:val="0012512A"/>
    <w:rsid w:val="00167580"/>
    <w:rsid w:val="00186246"/>
    <w:rsid w:val="001D6B12"/>
    <w:rsid w:val="002102FE"/>
    <w:rsid w:val="002532BA"/>
    <w:rsid w:val="002644F9"/>
    <w:rsid w:val="002A5400"/>
    <w:rsid w:val="002D4E04"/>
    <w:rsid w:val="002E2D01"/>
    <w:rsid w:val="00317BD6"/>
    <w:rsid w:val="00317BDC"/>
    <w:rsid w:val="00317FFB"/>
    <w:rsid w:val="00347820"/>
    <w:rsid w:val="003861E0"/>
    <w:rsid w:val="003F59AD"/>
    <w:rsid w:val="00405A75"/>
    <w:rsid w:val="00422AD2"/>
    <w:rsid w:val="00456AB2"/>
    <w:rsid w:val="004A4446"/>
    <w:rsid w:val="004E4E9A"/>
    <w:rsid w:val="004E56B5"/>
    <w:rsid w:val="004F35C8"/>
    <w:rsid w:val="005F0D22"/>
    <w:rsid w:val="005F5613"/>
    <w:rsid w:val="005F56EF"/>
    <w:rsid w:val="00644981"/>
    <w:rsid w:val="0069412A"/>
    <w:rsid w:val="006C5364"/>
    <w:rsid w:val="006D5D27"/>
    <w:rsid w:val="00712F28"/>
    <w:rsid w:val="007178BB"/>
    <w:rsid w:val="00737BA8"/>
    <w:rsid w:val="007D4021"/>
    <w:rsid w:val="0084255F"/>
    <w:rsid w:val="00851228"/>
    <w:rsid w:val="00854584"/>
    <w:rsid w:val="0088271A"/>
    <w:rsid w:val="008B4596"/>
    <w:rsid w:val="009732CF"/>
    <w:rsid w:val="009E759E"/>
    <w:rsid w:val="00A731D0"/>
    <w:rsid w:val="00AA1B9B"/>
    <w:rsid w:val="00AA36BD"/>
    <w:rsid w:val="00AE6CC1"/>
    <w:rsid w:val="00B16AF1"/>
    <w:rsid w:val="00B20939"/>
    <w:rsid w:val="00B95435"/>
    <w:rsid w:val="00BE181C"/>
    <w:rsid w:val="00C03D3B"/>
    <w:rsid w:val="00C10827"/>
    <w:rsid w:val="00C23540"/>
    <w:rsid w:val="00C67D0C"/>
    <w:rsid w:val="00C87EC5"/>
    <w:rsid w:val="00CA38B1"/>
    <w:rsid w:val="00CE4961"/>
    <w:rsid w:val="00E43C3C"/>
    <w:rsid w:val="00E47864"/>
    <w:rsid w:val="00E80AFB"/>
    <w:rsid w:val="00EB27F6"/>
    <w:rsid w:val="00EE6BDA"/>
    <w:rsid w:val="00F105B1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995AA5F10A4F8F12899D667489F5" ma:contentTypeVersion="0" ma:contentTypeDescription="Create a new document." ma:contentTypeScope="" ma:versionID="a7ba4267317114d9985294ae0e4c68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7FE5-1049-4BFA-AB0E-022E482CF48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34A27-38C1-4932-B1AB-EDD9F244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71F11-AFA3-4875-B535-FF05E63F3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4A0DDCEA.dotm</Template>
  <TotalTime>3</TotalTime>
  <Pages>1</Pages>
  <Words>47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Finger Promise</vt:lpstr>
    </vt:vector>
  </TitlesOfParts>
  <Company>MMSD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Finger Promise</dc:title>
  <dc:creator>CWASD</dc:creator>
  <cp:lastModifiedBy>CWASD</cp:lastModifiedBy>
  <cp:revision>3</cp:revision>
  <cp:lastPrinted>2012-06-08T16:25:00Z</cp:lastPrinted>
  <dcterms:created xsi:type="dcterms:W3CDTF">2012-08-26T14:43:00Z</dcterms:created>
  <dcterms:modified xsi:type="dcterms:W3CDTF">2012-09-24T15:29:00Z</dcterms:modified>
</cp:coreProperties>
</file>